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0B" w:rsidRDefault="0009720B" w:rsidP="0009720B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Unit 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Name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Phone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Email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4698"/>
      </w:tblGrid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Deposit Total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Cash Amount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Check Amount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Returned Check Total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returned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4E44F7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*******Please provide calculator tapes*****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Pr="0009720B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sectPr w:rsidR="004E44F7" w:rsidRPr="0009720B" w:rsidSect="0009720B">
      <w:headerReference w:type="first" r:id="rId7"/>
      <w:pgSz w:w="12240" w:h="15840" w:code="1"/>
      <w:pgMar w:top="450" w:right="1530" w:bottom="1440" w:left="153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53" w:rsidRDefault="00FE3553" w:rsidP="008A53E2">
      <w:r>
        <w:separator/>
      </w:r>
    </w:p>
  </w:endnote>
  <w:endnote w:type="continuationSeparator" w:id="0">
    <w:p w:rsidR="00FE3553" w:rsidRDefault="00FE3553" w:rsidP="008A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53" w:rsidRDefault="00FE3553" w:rsidP="008A53E2">
      <w:r>
        <w:separator/>
      </w:r>
    </w:p>
  </w:footnote>
  <w:footnote w:type="continuationSeparator" w:id="0">
    <w:p w:rsidR="00FE3553" w:rsidRDefault="00FE3553" w:rsidP="008A5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E2" w:rsidRDefault="00FE3553" w:rsidP="00F17E84">
    <w:pPr>
      <w:pStyle w:val="Header"/>
      <w:tabs>
        <w:tab w:val="left" w:pos="6555"/>
      </w:tabs>
      <w:ind w:left="0" w:right="0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057275" cy="1066800"/>
          <wp:effectExtent l="19050" t="0" r="9525" b="0"/>
          <wp:wrapNone/>
          <wp:docPr id="3" name="Picture 1" descr="Treasurer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asurer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3E2" w:rsidRDefault="008A53E2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347332" w:rsidP="008A53E2">
    <w:pPr>
      <w:pStyle w:val="Header"/>
      <w:jc w:val="cen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left:0;text-align:left;margin-left:-.75pt;margin-top:1.35pt;width:612.9pt;height:52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QwtgIAALk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" filled="f" stroked="f">
          <v:textbox>
            <w:txbxContent>
              <w:p w:rsidR="00D313F5" w:rsidRDefault="00D313F5" w:rsidP="004472C0">
                <w:pPr>
                  <w:spacing w:line="320" w:lineRule="exact"/>
                  <w:jc w:val="center"/>
                  <w:rPr>
                    <w:rFonts w:ascii="Times New Roman" w:hAnsi="Times New Roman"/>
                    <w:b/>
                    <w:sz w:val="36"/>
                    <w:szCs w:val="36"/>
                  </w:rPr>
                </w:pPr>
              </w:p>
              <w:p w:rsidR="004472C0" w:rsidRPr="008A53E2" w:rsidRDefault="00D313F5" w:rsidP="004472C0">
                <w:pPr>
                  <w:spacing w:line="320" w:lineRule="exact"/>
                  <w:jc w:val="center"/>
                  <w:rPr>
                    <w:rFonts w:ascii="Times New Roman" w:hAnsi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/>
                    <w:b/>
                    <w:sz w:val="36"/>
                    <w:szCs w:val="36"/>
                  </w:rPr>
                  <w:t>Ron Estes</w:t>
                </w:r>
              </w:p>
              <w:p w:rsidR="004472C0" w:rsidRPr="008A53E2" w:rsidRDefault="00D313F5" w:rsidP="004472C0">
                <w:pPr>
                  <w:spacing w:line="280" w:lineRule="exac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KANSAS STATE </w:t>
                </w:r>
                <w:r w:rsidR="004472C0" w:rsidRPr="008A53E2">
                  <w:rPr>
                    <w:rFonts w:ascii="Times New Roman" w:hAnsi="Times New Roman"/>
                    <w:sz w:val="20"/>
                    <w:szCs w:val="20"/>
                  </w:rPr>
                  <w:t>TREASURER</w:t>
                </w:r>
              </w:p>
              <w:p w:rsidR="004472C0" w:rsidRDefault="004472C0">
                <w:pPr>
                  <w:ind w:left="0"/>
                </w:pPr>
              </w:p>
            </w:txbxContent>
          </v:textbox>
          <w10:wrap anchorx="page"/>
        </v:shape>
      </w:pict>
    </w:r>
  </w:p>
  <w:p w:rsidR="008A53E2" w:rsidRDefault="00347332" w:rsidP="008A53E2">
    <w:pPr>
      <w:pStyle w:val="Header"/>
      <w:jc w:val="center"/>
    </w:pPr>
    <w:r>
      <w:rPr>
        <w:noProof/>
        <w:lang w:bidi="ar-SA"/>
      </w:rPr>
      <w:pict>
        <v:shape id="Text Box 3" o:spid="_x0000_s2049" type="#_x0000_t202" style="position:absolute;left:0;text-align:left;margin-left:-5.25pt;margin-top:111.75pt;width:612.95pt;height:31.8pt;z-index: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L7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XA+jwmZTTEqwUaCSTxz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" filled="f" stroked="f">
          <v:textbox>
            <w:txbxContent>
              <w:p w:rsidR="00F17E84" w:rsidRPr="00F17E84" w:rsidRDefault="00F17E84" w:rsidP="00A2028C">
                <w:pPr>
                  <w:ind w:left="72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17E84">
                  <w:rPr>
                    <w:rFonts w:ascii="Times New Roman" w:hAnsi="Times New Roman"/>
                    <w:sz w:val="20"/>
                    <w:szCs w:val="20"/>
                  </w:rPr>
                  <w:t xml:space="preserve">900 SW JACKSON ST., STE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2</w:t>
                </w:r>
                <w:r w:rsidRPr="00F17E84">
                  <w:rPr>
                    <w:rFonts w:ascii="Times New Roman" w:hAnsi="Times New Roman"/>
                    <w:sz w:val="20"/>
                    <w:szCs w:val="20"/>
                  </w:rPr>
                  <w:t>01</w:t>
                </w:r>
              </w:p>
              <w:p w:rsidR="00F17E84" w:rsidRPr="00F17E84" w:rsidRDefault="00F17E84" w:rsidP="00A2028C">
                <w:pPr>
                  <w:ind w:left="720"/>
                  <w:rPr>
                    <w:rFonts w:ascii="Times New Roman" w:hAnsi="Times New Roman"/>
                    <w:szCs w:val="20"/>
                  </w:rPr>
                </w:pPr>
                <w:r w:rsidRPr="00F17E84">
                  <w:rPr>
                    <w:rFonts w:ascii="Times New Roman" w:hAnsi="Times New Roman"/>
                    <w:sz w:val="20"/>
                    <w:szCs w:val="20"/>
                  </w:rPr>
                  <w:t>TOPEKA KS 66612-1235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2" o:spid="_x0000_s2050" type="#_x0000_t202" style="position:absolute;left:0;text-align:left;margin-left:4.5pt;margin-top:111.75pt;width:612.95pt;height:31.8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BA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mx2xkFnoPQwgJrZw7PVtJHq4V5W3zQSctlSsWG3SsmxZbQG70L707/4OuFo&#10;C7IeP8oazNCtkQ5o36jeAkIyEKBDlZ5OlbGuVPA4nyeExDOMKpCR4F0Su9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" filled="f" stroked="f">
          <v:textbox>
            <w:txbxContent>
              <w:p w:rsidR="008A53E2" w:rsidRPr="00917AD3" w:rsidRDefault="008A53E2" w:rsidP="00A2028C">
                <w:pPr>
                  <w:tabs>
                    <w:tab w:val="left" w:pos="2490"/>
                  </w:tabs>
                  <w:ind w:right="690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17AD3">
                  <w:rPr>
                    <w:rFonts w:ascii="Times New Roman" w:hAnsi="Times New Roman"/>
                    <w:sz w:val="20"/>
                    <w:szCs w:val="20"/>
                  </w:rPr>
                  <w:t>PHONE: 785-296-3171</w:t>
                </w:r>
              </w:p>
              <w:p w:rsidR="008A53E2" w:rsidRPr="00917AD3" w:rsidRDefault="008A53E2" w:rsidP="00A2028C">
                <w:pPr>
                  <w:ind w:right="690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17AD3">
                  <w:rPr>
                    <w:rFonts w:ascii="Times New Roman" w:hAnsi="Times New Roman"/>
                    <w:sz w:val="20"/>
                    <w:szCs w:val="20"/>
                  </w:rPr>
                  <w:t>FAX: 785-296-7950</w:t>
                </w:r>
              </w:p>
            </w:txbxContent>
          </v:textbox>
          <w10:wrap anchorx="page" anchory="page"/>
        </v:shape>
      </w:pict>
    </w:r>
  </w:p>
  <w:p w:rsidR="004472C0" w:rsidRDefault="004472C0" w:rsidP="008A53E2">
    <w:pPr>
      <w:pStyle w:val="Header"/>
      <w:jc w:val="center"/>
    </w:pPr>
  </w:p>
  <w:p w:rsidR="004472C0" w:rsidRDefault="004472C0" w:rsidP="008A53E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A31"/>
    <w:rsid w:val="000464CF"/>
    <w:rsid w:val="00066B7F"/>
    <w:rsid w:val="000872A8"/>
    <w:rsid w:val="0009720B"/>
    <w:rsid w:val="000E00AE"/>
    <w:rsid w:val="00105B78"/>
    <w:rsid w:val="001E36EE"/>
    <w:rsid w:val="002B6A36"/>
    <w:rsid w:val="002B7DFA"/>
    <w:rsid w:val="003123A2"/>
    <w:rsid w:val="0033703A"/>
    <w:rsid w:val="00347332"/>
    <w:rsid w:val="00367BEB"/>
    <w:rsid w:val="003F1A31"/>
    <w:rsid w:val="0040068F"/>
    <w:rsid w:val="00405BA9"/>
    <w:rsid w:val="004252B0"/>
    <w:rsid w:val="004472C0"/>
    <w:rsid w:val="0045015E"/>
    <w:rsid w:val="004E44F7"/>
    <w:rsid w:val="005159BC"/>
    <w:rsid w:val="005C480E"/>
    <w:rsid w:val="006225F1"/>
    <w:rsid w:val="00622975"/>
    <w:rsid w:val="006229FE"/>
    <w:rsid w:val="00623930"/>
    <w:rsid w:val="00650B67"/>
    <w:rsid w:val="006635B4"/>
    <w:rsid w:val="006E215A"/>
    <w:rsid w:val="006F15AE"/>
    <w:rsid w:val="00731291"/>
    <w:rsid w:val="00743623"/>
    <w:rsid w:val="007B6829"/>
    <w:rsid w:val="0081279F"/>
    <w:rsid w:val="00841291"/>
    <w:rsid w:val="00846EAE"/>
    <w:rsid w:val="008612E1"/>
    <w:rsid w:val="008A53E2"/>
    <w:rsid w:val="008E4FA3"/>
    <w:rsid w:val="009113C4"/>
    <w:rsid w:val="00917AD3"/>
    <w:rsid w:val="0097245A"/>
    <w:rsid w:val="00994609"/>
    <w:rsid w:val="009F4002"/>
    <w:rsid w:val="00A2028C"/>
    <w:rsid w:val="00A23018"/>
    <w:rsid w:val="00AB6863"/>
    <w:rsid w:val="00B20E5C"/>
    <w:rsid w:val="00B74B38"/>
    <w:rsid w:val="00B77FDA"/>
    <w:rsid w:val="00B80536"/>
    <w:rsid w:val="00BC1EAD"/>
    <w:rsid w:val="00C60CEC"/>
    <w:rsid w:val="00CB5C3B"/>
    <w:rsid w:val="00D313F5"/>
    <w:rsid w:val="00D86B7F"/>
    <w:rsid w:val="00DD32ED"/>
    <w:rsid w:val="00ED0AC7"/>
    <w:rsid w:val="00EE6A7C"/>
    <w:rsid w:val="00EF522C"/>
    <w:rsid w:val="00F17E84"/>
    <w:rsid w:val="00F24CF4"/>
    <w:rsid w:val="00F6465A"/>
    <w:rsid w:val="00F86990"/>
    <w:rsid w:val="00FB4C01"/>
    <w:rsid w:val="00FD14C3"/>
    <w:rsid w:val="00FD16B3"/>
    <w:rsid w:val="00FE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hared\Forms\Est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4B33-C4C1-4C40-B20A-F65D0B5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Estes Letterhead.dotx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Treasurer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Linder</dc:creator>
  <cp:keywords/>
  <cp:lastModifiedBy>Lon Smelser</cp:lastModifiedBy>
  <cp:revision>1</cp:revision>
  <cp:lastPrinted>2009-01-06T20:13:00Z</cp:lastPrinted>
  <dcterms:created xsi:type="dcterms:W3CDTF">2012-04-25T19:30:00Z</dcterms:created>
  <dcterms:modified xsi:type="dcterms:W3CDTF">2012-04-25T19:30:00Z</dcterms:modified>
</cp:coreProperties>
</file>